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AE" w:rsidRPr="000613ED" w:rsidRDefault="000613ED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0613ED">
        <w:rPr>
          <w:rFonts w:ascii="Calibri" w:hAnsi="Calibri"/>
          <w:sz w:val="22"/>
          <w:szCs w:val="22"/>
        </w:rPr>
        <w:t>Dear Parent</w:t>
      </w:r>
      <w:r w:rsidR="0006451B" w:rsidRPr="000613ED">
        <w:rPr>
          <w:rFonts w:ascii="Calibri" w:hAnsi="Calibri"/>
          <w:sz w:val="22"/>
          <w:szCs w:val="22"/>
        </w:rPr>
        <w:t>,</w:t>
      </w:r>
    </w:p>
    <w:p w:rsidR="0006451B" w:rsidRPr="000613ED" w:rsidRDefault="0006451B">
      <w:pPr>
        <w:rPr>
          <w:rFonts w:ascii="Calibri" w:hAnsi="Calibri"/>
          <w:sz w:val="22"/>
          <w:szCs w:val="22"/>
        </w:rPr>
      </w:pPr>
    </w:p>
    <w:p w:rsidR="00B11E0D" w:rsidRDefault="00B11E0D">
      <w:pPr>
        <w:rPr>
          <w:rFonts w:ascii="Calibri" w:hAnsi="Calibri"/>
          <w:sz w:val="22"/>
          <w:szCs w:val="22"/>
        </w:rPr>
      </w:pPr>
    </w:p>
    <w:p w:rsidR="0006451B" w:rsidRPr="000613ED" w:rsidRDefault="004431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Chippewa Falls Middle School is using </w:t>
      </w:r>
      <w:proofErr w:type="gramStart"/>
      <w:r>
        <w:rPr>
          <w:rFonts w:ascii="Calibri" w:hAnsi="Calibri"/>
          <w:sz w:val="22"/>
          <w:szCs w:val="22"/>
        </w:rPr>
        <w:t>an evidence</w:t>
      </w:r>
      <w:proofErr w:type="gramEnd"/>
      <w:r>
        <w:rPr>
          <w:rFonts w:ascii="Calibri" w:hAnsi="Calibri"/>
          <w:sz w:val="22"/>
          <w:szCs w:val="22"/>
        </w:rPr>
        <w:t xml:space="preserve"> and research based behavior intervention called Check-In/Check-Out.  </w:t>
      </w:r>
      <w:r w:rsidR="0035616D">
        <w:rPr>
          <w:rFonts w:ascii="Calibri" w:hAnsi="Calibri"/>
          <w:sz w:val="22"/>
          <w:szCs w:val="22"/>
        </w:rPr>
        <w:t>Through universal screening or our recent conversations the</w:t>
      </w:r>
      <w:r w:rsidR="0006451B" w:rsidRPr="000613ED">
        <w:rPr>
          <w:rFonts w:ascii="Calibri" w:hAnsi="Calibri"/>
          <w:sz w:val="22"/>
          <w:szCs w:val="22"/>
        </w:rPr>
        <w:t xml:space="preserve"> </w:t>
      </w:r>
      <w:r w:rsidR="0064461F">
        <w:rPr>
          <w:rFonts w:ascii="Calibri" w:hAnsi="Calibri"/>
          <w:sz w:val="22"/>
          <w:szCs w:val="22"/>
        </w:rPr>
        <w:t>data</w:t>
      </w:r>
      <w:r w:rsidR="0035616D">
        <w:rPr>
          <w:rFonts w:ascii="Calibri" w:hAnsi="Calibri"/>
          <w:sz w:val="22"/>
          <w:szCs w:val="22"/>
        </w:rPr>
        <w:t xml:space="preserve"> indicates </w:t>
      </w:r>
      <w:r w:rsidR="00647446" w:rsidRPr="000613ED">
        <w:rPr>
          <w:rFonts w:ascii="Calibri" w:hAnsi="Calibri"/>
          <w:sz w:val="22"/>
          <w:szCs w:val="22"/>
        </w:rPr>
        <w:t>your child</w:t>
      </w:r>
      <w:r w:rsidR="0006451B" w:rsidRPr="000613ED">
        <w:rPr>
          <w:rFonts w:ascii="Calibri" w:hAnsi="Calibri"/>
          <w:sz w:val="22"/>
          <w:szCs w:val="22"/>
        </w:rPr>
        <w:t xml:space="preserve"> is </w:t>
      </w:r>
      <w:r w:rsidR="00F11287">
        <w:rPr>
          <w:rFonts w:ascii="Calibri" w:hAnsi="Calibri"/>
          <w:sz w:val="22"/>
          <w:szCs w:val="22"/>
        </w:rPr>
        <w:t>struggling</w:t>
      </w:r>
      <w:r w:rsidR="0064461F">
        <w:rPr>
          <w:rFonts w:ascii="Calibri" w:hAnsi="Calibri"/>
          <w:sz w:val="22"/>
          <w:szCs w:val="22"/>
        </w:rPr>
        <w:t xml:space="preserve"> with his/her behavior or academics</w:t>
      </w:r>
      <w:r w:rsidR="0006451B" w:rsidRPr="000613ED">
        <w:rPr>
          <w:rFonts w:ascii="Calibri" w:hAnsi="Calibri"/>
          <w:sz w:val="22"/>
          <w:szCs w:val="22"/>
        </w:rPr>
        <w:t xml:space="preserve"> within the school setting</w:t>
      </w:r>
      <w:r w:rsidR="00647446" w:rsidRPr="000613ED">
        <w:rPr>
          <w:rFonts w:ascii="Calibri" w:hAnsi="Calibri"/>
          <w:sz w:val="22"/>
          <w:szCs w:val="22"/>
        </w:rPr>
        <w:t xml:space="preserve"> despite attempts at re-teaching</w:t>
      </w:r>
      <w:r w:rsidR="0006451B" w:rsidRPr="000613ED">
        <w:rPr>
          <w:rFonts w:ascii="Calibri" w:hAnsi="Calibri"/>
          <w:sz w:val="22"/>
          <w:szCs w:val="22"/>
        </w:rPr>
        <w:t>.</w:t>
      </w:r>
    </w:p>
    <w:p w:rsidR="0006451B" w:rsidRPr="000613ED" w:rsidRDefault="0006451B">
      <w:pPr>
        <w:rPr>
          <w:rFonts w:ascii="Calibri" w:hAnsi="Calibri"/>
          <w:sz w:val="22"/>
          <w:szCs w:val="22"/>
        </w:rPr>
      </w:pPr>
    </w:p>
    <w:p w:rsidR="00B11E0D" w:rsidRDefault="00B11E0D">
      <w:pPr>
        <w:rPr>
          <w:rFonts w:ascii="Calibri" w:hAnsi="Calibri"/>
          <w:sz w:val="22"/>
          <w:szCs w:val="22"/>
        </w:rPr>
      </w:pPr>
    </w:p>
    <w:p w:rsidR="00647446" w:rsidRPr="000613ED" w:rsidRDefault="00C73B6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</w:t>
      </w:r>
      <w:r w:rsidR="0006451B" w:rsidRPr="000613ED">
        <w:rPr>
          <w:rFonts w:ascii="Calibri" w:hAnsi="Calibri"/>
          <w:sz w:val="22"/>
          <w:szCs w:val="22"/>
        </w:rPr>
        <w:t xml:space="preserve"> would like to include your child</w:t>
      </w:r>
      <w:r w:rsidR="00A0135D">
        <w:rPr>
          <w:rFonts w:ascii="Calibri" w:hAnsi="Calibri"/>
          <w:sz w:val="22"/>
          <w:szCs w:val="22"/>
        </w:rPr>
        <w:t xml:space="preserve"> in </w:t>
      </w:r>
      <w:r w:rsidR="00443125">
        <w:rPr>
          <w:rFonts w:ascii="Calibri" w:hAnsi="Calibri"/>
          <w:sz w:val="22"/>
          <w:szCs w:val="22"/>
        </w:rPr>
        <w:t xml:space="preserve">the </w:t>
      </w:r>
      <w:r w:rsidR="0006451B" w:rsidRPr="000613ED">
        <w:rPr>
          <w:rFonts w:ascii="Calibri" w:hAnsi="Calibri"/>
          <w:sz w:val="22"/>
          <w:szCs w:val="22"/>
        </w:rPr>
        <w:t>Check-in/Check-out</w:t>
      </w:r>
      <w:r w:rsidR="00F11287">
        <w:rPr>
          <w:rFonts w:ascii="Calibri" w:hAnsi="Calibri"/>
          <w:sz w:val="22"/>
          <w:szCs w:val="22"/>
        </w:rPr>
        <w:t xml:space="preserve"> (CICO)</w:t>
      </w:r>
      <w:r w:rsidR="00443125">
        <w:rPr>
          <w:rFonts w:ascii="Calibri" w:hAnsi="Calibri"/>
          <w:sz w:val="22"/>
          <w:szCs w:val="22"/>
        </w:rPr>
        <w:t xml:space="preserve"> program to help improve his/her school experience.  </w:t>
      </w:r>
      <w:r w:rsidR="00F11287">
        <w:rPr>
          <w:rFonts w:ascii="Calibri" w:hAnsi="Calibri"/>
          <w:sz w:val="22"/>
          <w:szCs w:val="22"/>
        </w:rPr>
        <w:t>Below is information to help further understand the intention of the program.</w:t>
      </w:r>
    </w:p>
    <w:p w:rsidR="00010A7E" w:rsidRPr="000613ED" w:rsidRDefault="00010A7E" w:rsidP="00010A7E">
      <w:pPr>
        <w:ind w:left="360"/>
        <w:rPr>
          <w:rFonts w:ascii="Calibri" w:hAnsi="Calibri"/>
          <w:sz w:val="22"/>
          <w:szCs w:val="22"/>
        </w:rPr>
      </w:pPr>
    </w:p>
    <w:p w:rsidR="00010A7E" w:rsidRPr="000613ED" w:rsidRDefault="00F1128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CICO i</w:t>
      </w:r>
      <w:r w:rsidR="00647446" w:rsidRPr="000613ED">
        <w:rPr>
          <w:rFonts w:ascii="Calibri" w:hAnsi="Calibri"/>
          <w:sz w:val="22"/>
          <w:szCs w:val="22"/>
        </w:rPr>
        <w:t>s a teaching tool which is not intended to include discipline or punishment.</w:t>
      </w:r>
    </w:p>
    <w:p w:rsidR="00010A7E" w:rsidRPr="000613ED" w:rsidRDefault="0064744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613ED">
        <w:rPr>
          <w:rFonts w:ascii="Calibri" w:hAnsi="Calibri"/>
          <w:sz w:val="22"/>
          <w:szCs w:val="22"/>
        </w:rPr>
        <w:t>Students are typically enrolled in this program</w:t>
      </w:r>
      <w:r w:rsidR="0006451B" w:rsidRPr="000613ED">
        <w:rPr>
          <w:rFonts w:ascii="Calibri" w:hAnsi="Calibri"/>
          <w:sz w:val="22"/>
          <w:szCs w:val="22"/>
        </w:rPr>
        <w:t xml:space="preserve"> for a minimum of six weeks.  </w:t>
      </w:r>
    </w:p>
    <w:p w:rsidR="00010A7E" w:rsidRPr="000613ED" w:rsidRDefault="0006451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613ED">
        <w:rPr>
          <w:rFonts w:ascii="Calibri" w:hAnsi="Calibri"/>
          <w:sz w:val="22"/>
          <w:szCs w:val="22"/>
        </w:rPr>
        <w:t xml:space="preserve">A sheet called a Daily Progress Report (DPR) will be </w:t>
      </w:r>
      <w:r w:rsidR="00647446" w:rsidRPr="000613ED">
        <w:rPr>
          <w:rFonts w:ascii="Calibri" w:hAnsi="Calibri"/>
          <w:sz w:val="22"/>
          <w:szCs w:val="22"/>
        </w:rPr>
        <w:t>completed</w:t>
      </w:r>
      <w:r w:rsidRPr="000613ED">
        <w:rPr>
          <w:rFonts w:ascii="Calibri" w:hAnsi="Calibri"/>
          <w:sz w:val="22"/>
          <w:szCs w:val="22"/>
        </w:rPr>
        <w:t xml:space="preserve"> daily by your child’s teachers and checked at the end of the day</w:t>
      </w:r>
      <w:r w:rsidR="00647446" w:rsidRPr="000613ED">
        <w:rPr>
          <w:rFonts w:ascii="Calibri" w:hAnsi="Calibri"/>
          <w:sz w:val="22"/>
          <w:szCs w:val="22"/>
        </w:rPr>
        <w:t xml:space="preserve"> by</w:t>
      </w:r>
      <w:r w:rsidRPr="000613ED">
        <w:rPr>
          <w:rFonts w:ascii="Calibri" w:hAnsi="Calibri"/>
          <w:sz w:val="22"/>
          <w:szCs w:val="22"/>
        </w:rPr>
        <w:t xml:space="preserve"> one of </w:t>
      </w:r>
      <w:r w:rsidR="00C73B6E">
        <w:rPr>
          <w:rFonts w:ascii="Calibri" w:hAnsi="Calibri"/>
          <w:sz w:val="22"/>
          <w:szCs w:val="22"/>
        </w:rPr>
        <w:t>the middle school’s</w:t>
      </w:r>
      <w:r w:rsidRPr="000613ED">
        <w:rPr>
          <w:rFonts w:ascii="Calibri" w:hAnsi="Calibri"/>
          <w:sz w:val="22"/>
          <w:szCs w:val="22"/>
        </w:rPr>
        <w:t xml:space="preserve"> Check-in/Check-out </w:t>
      </w:r>
      <w:r w:rsidR="00C73B6E">
        <w:rPr>
          <w:rFonts w:ascii="Calibri" w:hAnsi="Calibri"/>
          <w:sz w:val="22"/>
          <w:szCs w:val="22"/>
        </w:rPr>
        <w:t>staff</w:t>
      </w:r>
      <w:r w:rsidRPr="000613ED">
        <w:rPr>
          <w:rFonts w:ascii="Calibri" w:hAnsi="Calibri"/>
          <w:sz w:val="22"/>
          <w:szCs w:val="22"/>
        </w:rPr>
        <w:t xml:space="preserve">.  </w:t>
      </w:r>
      <w:r w:rsidR="00F11287">
        <w:rPr>
          <w:rFonts w:ascii="Calibri" w:hAnsi="Calibri"/>
          <w:sz w:val="22"/>
          <w:szCs w:val="22"/>
        </w:rPr>
        <w:t>Your child is responsible to have the DPR on them throughout the day and is to present it during each class period as listed on the document.</w:t>
      </w:r>
    </w:p>
    <w:p w:rsidR="00010A7E" w:rsidRPr="000613ED" w:rsidRDefault="0006451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613ED">
        <w:rPr>
          <w:rFonts w:ascii="Calibri" w:hAnsi="Calibri"/>
          <w:sz w:val="22"/>
          <w:szCs w:val="22"/>
        </w:rPr>
        <w:t xml:space="preserve">Students in this program will </w:t>
      </w:r>
      <w:r w:rsidR="00647446" w:rsidRPr="000613ED">
        <w:rPr>
          <w:rFonts w:ascii="Calibri" w:hAnsi="Calibri"/>
          <w:sz w:val="22"/>
          <w:szCs w:val="22"/>
        </w:rPr>
        <w:t>be instructed</w:t>
      </w:r>
      <w:r w:rsidRPr="000613ED">
        <w:rPr>
          <w:rFonts w:ascii="Calibri" w:hAnsi="Calibri"/>
          <w:sz w:val="22"/>
          <w:szCs w:val="22"/>
        </w:rPr>
        <w:t xml:space="preserve"> to pick up their </w:t>
      </w:r>
      <w:r w:rsidR="00F11287">
        <w:rPr>
          <w:rFonts w:ascii="Calibri" w:hAnsi="Calibri"/>
          <w:sz w:val="22"/>
          <w:szCs w:val="22"/>
        </w:rPr>
        <w:t>DPR</w:t>
      </w:r>
      <w:r w:rsidRPr="000613ED">
        <w:rPr>
          <w:rFonts w:ascii="Calibri" w:hAnsi="Calibri"/>
          <w:sz w:val="22"/>
          <w:szCs w:val="22"/>
        </w:rPr>
        <w:t xml:space="preserve"> every morning and then return it to </w:t>
      </w:r>
      <w:r w:rsidR="00443125">
        <w:rPr>
          <w:rFonts w:ascii="Calibri" w:hAnsi="Calibri"/>
          <w:sz w:val="22"/>
          <w:szCs w:val="22"/>
        </w:rPr>
        <w:t>the</w:t>
      </w:r>
      <w:r w:rsidR="00647446" w:rsidRPr="000613ED">
        <w:rPr>
          <w:rFonts w:ascii="Calibri" w:hAnsi="Calibri"/>
          <w:sz w:val="22"/>
          <w:szCs w:val="22"/>
        </w:rPr>
        <w:t xml:space="preserve"> assigned</w:t>
      </w:r>
      <w:r w:rsidRPr="000613ED">
        <w:rPr>
          <w:rFonts w:ascii="Calibri" w:hAnsi="Calibri"/>
          <w:sz w:val="22"/>
          <w:szCs w:val="22"/>
        </w:rPr>
        <w:t xml:space="preserve"> </w:t>
      </w:r>
      <w:r w:rsidR="00C73B6E">
        <w:rPr>
          <w:rFonts w:ascii="Calibri" w:hAnsi="Calibri"/>
          <w:sz w:val="22"/>
          <w:szCs w:val="22"/>
        </w:rPr>
        <w:t>staff</w:t>
      </w:r>
      <w:r w:rsidRPr="000613ED">
        <w:rPr>
          <w:rFonts w:ascii="Calibri" w:hAnsi="Calibri"/>
          <w:sz w:val="22"/>
          <w:szCs w:val="22"/>
        </w:rPr>
        <w:t xml:space="preserve"> at the end of the day.  </w:t>
      </w:r>
    </w:p>
    <w:p w:rsidR="00010A7E" w:rsidRPr="000613ED" w:rsidRDefault="0006451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613ED">
        <w:rPr>
          <w:rFonts w:ascii="Calibri" w:hAnsi="Calibri"/>
          <w:sz w:val="22"/>
          <w:szCs w:val="22"/>
        </w:rPr>
        <w:t>Students will receive feedback</w:t>
      </w:r>
      <w:r w:rsidR="00647446" w:rsidRPr="000613ED">
        <w:rPr>
          <w:rFonts w:ascii="Calibri" w:hAnsi="Calibri"/>
          <w:sz w:val="22"/>
          <w:szCs w:val="22"/>
        </w:rPr>
        <w:t xml:space="preserve"> including</w:t>
      </w:r>
      <w:r w:rsidRPr="000613ED">
        <w:rPr>
          <w:rFonts w:ascii="Calibri" w:hAnsi="Calibri"/>
          <w:sz w:val="22"/>
          <w:szCs w:val="22"/>
        </w:rPr>
        <w:t xml:space="preserve"> positive attention and recognition for demonstrating appropriate behav</w:t>
      </w:r>
      <w:r w:rsidR="00647446" w:rsidRPr="000613ED">
        <w:rPr>
          <w:rFonts w:ascii="Calibri" w:hAnsi="Calibri"/>
          <w:sz w:val="22"/>
          <w:szCs w:val="22"/>
        </w:rPr>
        <w:t>ior as a part of this program. Difficult days will NOT be met with discipline measures based on this report.</w:t>
      </w:r>
    </w:p>
    <w:p w:rsidR="00010A7E" w:rsidRDefault="0006451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613ED">
        <w:rPr>
          <w:rFonts w:ascii="Calibri" w:hAnsi="Calibri"/>
          <w:sz w:val="22"/>
          <w:szCs w:val="22"/>
        </w:rPr>
        <w:t xml:space="preserve">As parents, </w:t>
      </w:r>
      <w:r w:rsidR="00443125">
        <w:rPr>
          <w:rFonts w:ascii="Calibri" w:hAnsi="Calibri"/>
          <w:sz w:val="22"/>
          <w:szCs w:val="22"/>
        </w:rPr>
        <w:t>we ask you to talk</w:t>
      </w:r>
      <w:r w:rsidRPr="000613ED">
        <w:rPr>
          <w:rFonts w:ascii="Calibri" w:hAnsi="Calibri"/>
          <w:sz w:val="22"/>
          <w:szCs w:val="22"/>
        </w:rPr>
        <w:t xml:space="preserve"> to your child about their day, and</w:t>
      </w:r>
      <w:r w:rsidR="00443125">
        <w:rPr>
          <w:rFonts w:ascii="Calibri" w:hAnsi="Calibri"/>
          <w:sz w:val="22"/>
          <w:szCs w:val="22"/>
        </w:rPr>
        <w:t>, if part of the plan, sign</w:t>
      </w:r>
      <w:r w:rsidRPr="000613ED">
        <w:rPr>
          <w:rFonts w:ascii="Calibri" w:hAnsi="Calibri"/>
          <w:sz w:val="22"/>
          <w:szCs w:val="22"/>
        </w:rPr>
        <w:t xml:space="preserve"> the </w:t>
      </w:r>
      <w:r w:rsidR="00443125">
        <w:rPr>
          <w:rFonts w:ascii="Calibri" w:hAnsi="Calibri"/>
          <w:sz w:val="22"/>
          <w:szCs w:val="22"/>
        </w:rPr>
        <w:t xml:space="preserve">daily progress report </w:t>
      </w:r>
      <w:r w:rsidR="0064461F">
        <w:rPr>
          <w:rFonts w:ascii="Calibri" w:hAnsi="Calibri"/>
          <w:sz w:val="22"/>
          <w:szCs w:val="22"/>
        </w:rPr>
        <w:t xml:space="preserve">summary </w:t>
      </w:r>
      <w:r w:rsidR="00443125">
        <w:rPr>
          <w:rFonts w:ascii="Calibri" w:hAnsi="Calibri"/>
          <w:sz w:val="22"/>
          <w:szCs w:val="22"/>
        </w:rPr>
        <w:t>and return</w:t>
      </w:r>
      <w:r w:rsidRPr="000613ED">
        <w:rPr>
          <w:rFonts w:ascii="Calibri" w:hAnsi="Calibri"/>
          <w:sz w:val="22"/>
          <w:szCs w:val="22"/>
        </w:rPr>
        <w:t xml:space="preserve"> it </w:t>
      </w:r>
      <w:r w:rsidR="00443125">
        <w:rPr>
          <w:rFonts w:ascii="Calibri" w:hAnsi="Calibri"/>
          <w:sz w:val="22"/>
          <w:szCs w:val="22"/>
        </w:rPr>
        <w:t>with your child to</w:t>
      </w:r>
      <w:r w:rsidRPr="000613ED">
        <w:rPr>
          <w:rFonts w:ascii="Calibri" w:hAnsi="Calibri"/>
          <w:sz w:val="22"/>
          <w:szCs w:val="22"/>
        </w:rPr>
        <w:t xml:space="preserve"> school the next day.  </w:t>
      </w:r>
      <w:r w:rsidR="00010A7E" w:rsidRPr="000613ED">
        <w:rPr>
          <w:rFonts w:ascii="Calibri" w:hAnsi="Calibri"/>
          <w:sz w:val="22"/>
          <w:szCs w:val="22"/>
        </w:rPr>
        <w:t>Again, this is not meant to result in punishment or discipline at home. This is simply a teaching tool intended to help a child become more aware of t</w:t>
      </w:r>
      <w:r w:rsidR="00212B13">
        <w:rPr>
          <w:rFonts w:ascii="Calibri" w:hAnsi="Calibri"/>
          <w:sz w:val="22"/>
          <w:szCs w:val="22"/>
        </w:rPr>
        <w:t xml:space="preserve">heir progress on the behavior or </w:t>
      </w:r>
      <w:r w:rsidR="00212B13" w:rsidRPr="00D558B6">
        <w:rPr>
          <w:rFonts w:ascii="Calibri" w:hAnsi="Calibri"/>
          <w:sz w:val="22"/>
          <w:szCs w:val="22"/>
        </w:rPr>
        <w:t>academic</w:t>
      </w:r>
      <w:r w:rsidR="00212B13">
        <w:rPr>
          <w:rFonts w:ascii="Calibri" w:hAnsi="Calibri"/>
          <w:sz w:val="22"/>
          <w:szCs w:val="22"/>
        </w:rPr>
        <w:t xml:space="preserve"> </w:t>
      </w:r>
      <w:r w:rsidR="00010A7E" w:rsidRPr="000613ED">
        <w:rPr>
          <w:rFonts w:ascii="Calibri" w:hAnsi="Calibri"/>
          <w:sz w:val="22"/>
          <w:szCs w:val="22"/>
        </w:rPr>
        <w:t>goals identified by our school community.</w:t>
      </w:r>
      <w:r w:rsidR="00443125">
        <w:rPr>
          <w:rFonts w:ascii="Calibri" w:hAnsi="Calibri"/>
          <w:sz w:val="22"/>
          <w:szCs w:val="22"/>
        </w:rPr>
        <w:t xml:space="preserve">  </w:t>
      </w:r>
    </w:p>
    <w:p w:rsidR="00F11287" w:rsidRDefault="00F1128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will provide you progress reports over the course of the program.</w:t>
      </w:r>
    </w:p>
    <w:p w:rsidR="00443125" w:rsidRDefault="00443125" w:rsidP="00443125">
      <w:pPr>
        <w:rPr>
          <w:rFonts w:ascii="Calibri" w:hAnsi="Calibri"/>
          <w:sz w:val="22"/>
          <w:szCs w:val="22"/>
        </w:rPr>
      </w:pPr>
    </w:p>
    <w:p w:rsidR="00B11E0D" w:rsidRDefault="00B11E0D" w:rsidP="00443125">
      <w:pPr>
        <w:rPr>
          <w:rFonts w:ascii="Calibri" w:hAnsi="Calibri"/>
          <w:sz w:val="22"/>
          <w:szCs w:val="22"/>
        </w:rPr>
      </w:pPr>
    </w:p>
    <w:p w:rsidR="00443125" w:rsidRPr="000613ED" w:rsidRDefault="00443125" w:rsidP="004431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length of time your child will be on the Check-In/Check-Out program will depend on his/her DPR scores and</w:t>
      </w:r>
      <w:r w:rsidR="0064461F">
        <w:rPr>
          <w:rFonts w:ascii="Calibri" w:hAnsi="Calibri"/>
          <w:sz w:val="22"/>
          <w:szCs w:val="22"/>
        </w:rPr>
        <w:t>/or</w:t>
      </w:r>
      <w:r>
        <w:rPr>
          <w:rFonts w:ascii="Calibri" w:hAnsi="Calibri"/>
          <w:sz w:val="22"/>
          <w:szCs w:val="22"/>
        </w:rPr>
        <w:t xml:space="preserve"> school-wide behavior</w:t>
      </w:r>
      <w:r w:rsidR="0064461F">
        <w:rPr>
          <w:rFonts w:ascii="Calibri" w:hAnsi="Calibri"/>
          <w:sz w:val="22"/>
          <w:szCs w:val="22"/>
        </w:rPr>
        <w:t xml:space="preserve"> and/or academic success</w:t>
      </w:r>
      <w:r>
        <w:rPr>
          <w:rFonts w:ascii="Calibri" w:hAnsi="Calibri"/>
          <w:sz w:val="22"/>
          <w:szCs w:val="22"/>
        </w:rPr>
        <w:t xml:space="preserve">.  </w:t>
      </w:r>
    </w:p>
    <w:p w:rsidR="00010A7E" w:rsidRPr="000613ED" w:rsidRDefault="00010A7E">
      <w:pPr>
        <w:rPr>
          <w:rFonts w:ascii="Calibri" w:hAnsi="Calibri"/>
          <w:sz w:val="22"/>
          <w:szCs w:val="22"/>
        </w:rPr>
      </w:pPr>
    </w:p>
    <w:p w:rsidR="00B11E0D" w:rsidRDefault="00B11E0D">
      <w:pPr>
        <w:rPr>
          <w:rFonts w:ascii="Calibri" w:hAnsi="Calibri"/>
          <w:sz w:val="22"/>
          <w:szCs w:val="22"/>
        </w:rPr>
      </w:pPr>
    </w:p>
    <w:p w:rsidR="0006451B" w:rsidRDefault="0006451B">
      <w:pPr>
        <w:rPr>
          <w:rFonts w:ascii="Calibri" w:hAnsi="Calibri"/>
          <w:sz w:val="22"/>
          <w:szCs w:val="22"/>
        </w:rPr>
      </w:pPr>
      <w:r w:rsidRPr="000613ED">
        <w:rPr>
          <w:rFonts w:ascii="Calibri" w:hAnsi="Calibri"/>
          <w:sz w:val="22"/>
          <w:szCs w:val="22"/>
        </w:rPr>
        <w:t>Together we can make this a positive experience for your child.</w:t>
      </w:r>
    </w:p>
    <w:p w:rsidR="00443125" w:rsidRDefault="00443125">
      <w:pPr>
        <w:rPr>
          <w:rFonts w:ascii="Calibri" w:hAnsi="Calibri"/>
          <w:sz w:val="22"/>
          <w:szCs w:val="22"/>
        </w:rPr>
      </w:pPr>
    </w:p>
    <w:p w:rsidR="00B11E0D" w:rsidRDefault="00B11E0D" w:rsidP="0064461F">
      <w:pPr>
        <w:ind w:left="720" w:hanging="720"/>
        <w:rPr>
          <w:rFonts w:ascii="Calibri" w:hAnsi="Calibri"/>
          <w:sz w:val="22"/>
          <w:szCs w:val="22"/>
        </w:rPr>
      </w:pPr>
    </w:p>
    <w:p w:rsidR="00B11E0D" w:rsidRDefault="00B11E0D" w:rsidP="0064461F">
      <w:pPr>
        <w:ind w:left="720" w:hanging="720"/>
        <w:rPr>
          <w:rFonts w:ascii="Calibri" w:hAnsi="Calibri"/>
          <w:sz w:val="22"/>
          <w:szCs w:val="22"/>
        </w:rPr>
      </w:pPr>
    </w:p>
    <w:p w:rsidR="00B11E0D" w:rsidRDefault="00B11E0D" w:rsidP="0064461F">
      <w:pPr>
        <w:ind w:left="720" w:hanging="720"/>
        <w:rPr>
          <w:rFonts w:ascii="Calibri" w:hAnsi="Calibri"/>
          <w:sz w:val="22"/>
          <w:szCs w:val="22"/>
        </w:rPr>
      </w:pPr>
    </w:p>
    <w:p w:rsidR="00B11E0D" w:rsidRDefault="00B11E0D" w:rsidP="0064461F">
      <w:pPr>
        <w:ind w:left="720" w:hanging="720"/>
        <w:rPr>
          <w:rFonts w:ascii="Calibri" w:hAnsi="Calibri"/>
          <w:sz w:val="22"/>
          <w:szCs w:val="22"/>
        </w:rPr>
      </w:pPr>
    </w:p>
    <w:p w:rsidR="00B11E0D" w:rsidRDefault="00B11E0D" w:rsidP="0064461F">
      <w:pPr>
        <w:ind w:left="720" w:hanging="720"/>
        <w:rPr>
          <w:rFonts w:ascii="Calibri" w:hAnsi="Calibri"/>
          <w:sz w:val="22"/>
          <w:szCs w:val="22"/>
        </w:rPr>
      </w:pPr>
    </w:p>
    <w:p w:rsidR="00B11E0D" w:rsidRDefault="00B11E0D" w:rsidP="0064461F">
      <w:pPr>
        <w:ind w:left="720" w:hanging="720"/>
        <w:rPr>
          <w:rFonts w:ascii="Calibri" w:hAnsi="Calibri"/>
          <w:sz w:val="22"/>
          <w:szCs w:val="22"/>
        </w:rPr>
      </w:pPr>
    </w:p>
    <w:p w:rsidR="00B11E0D" w:rsidRDefault="00B11E0D" w:rsidP="0064461F">
      <w:pPr>
        <w:ind w:left="720" w:hanging="720"/>
        <w:rPr>
          <w:rFonts w:ascii="Calibri" w:hAnsi="Calibri"/>
          <w:sz w:val="22"/>
          <w:szCs w:val="22"/>
        </w:rPr>
      </w:pPr>
    </w:p>
    <w:p w:rsidR="00B11E0D" w:rsidRDefault="00B11E0D" w:rsidP="0064461F">
      <w:pPr>
        <w:ind w:left="720" w:hanging="720"/>
        <w:rPr>
          <w:rFonts w:ascii="Calibri" w:hAnsi="Calibri"/>
          <w:sz w:val="22"/>
          <w:szCs w:val="22"/>
        </w:rPr>
      </w:pPr>
    </w:p>
    <w:p w:rsidR="00B11E0D" w:rsidRDefault="00B11E0D" w:rsidP="0064461F">
      <w:pPr>
        <w:ind w:left="720" w:hanging="720"/>
        <w:rPr>
          <w:rFonts w:ascii="Calibri" w:hAnsi="Calibri"/>
          <w:sz w:val="22"/>
          <w:szCs w:val="22"/>
        </w:rPr>
      </w:pPr>
    </w:p>
    <w:p w:rsidR="00B11E0D" w:rsidRDefault="00B11E0D" w:rsidP="0064461F">
      <w:pPr>
        <w:ind w:left="720" w:hanging="720"/>
        <w:rPr>
          <w:rFonts w:ascii="Calibri" w:hAnsi="Calibri"/>
          <w:sz w:val="22"/>
          <w:szCs w:val="22"/>
        </w:rPr>
      </w:pPr>
    </w:p>
    <w:p w:rsidR="00B11E0D" w:rsidRDefault="00B11E0D" w:rsidP="0064461F">
      <w:pPr>
        <w:ind w:left="720" w:hanging="720"/>
        <w:rPr>
          <w:rFonts w:ascii="Calibri" w:hAnsi="Calibri"/>
          <w:sz w:val="22"/>
          <w:szCs w:val="22"/>
        </w:rPr>
      </w:pPr>
    </w:p>
    <w:p w:rsidR="00B11E0D" w:rsidRDefault="00B11E0D" w:rsidP="0064461F">
      <w:pPr>
        <w:ind w:left="720" w:hanging="720"/>
        <w:rPr>
          <w:rFonts w:ascii="Calibri" w:hAnsi="Calibri"/>
          <w:sz w:val="22"/>
          <w:szCs w:val="22"/>
        </w:rPr>
      </w:pPr>
    </w:p>
    <w:p w:rsidR="00B11E0D" w:rsidRDefault="00B11E0D" w:rsidP="0064461F">
      <w:pPr>
        <w:ind w:left="720" w:hanging="720"/>
        <w:rPr>
          <w:rFonts w:ascii="Calibri" w:hAnsi="Calibri"/>
          <w:sz w:val="22"/>
          <w:szCs w:val="22"/>
        </w:rPr>
      </w:pPr>
    </w:p>
    <w:p w:rsidR="00B11E0D" w:rsidRDefault="00B11E0D" w:rsidP="0064461F">
      <w:pPr>
        <w:ind w:left="720" w:hanging="720"/>
        <w:rPr>
          <w:rFonts w:ascii="Calibri" w:hAnsi="Calibri"/>
          <w:sz w:val="22"/>
          <w:szCs w:val="22"/>
        </w:rPr>
      </w:pPr>
    </w:p>
    <w:p w:rsidR="00B11E0D" w:rsidRDefault="00B11E0D" w:rsidP="0064461F">
      <w:pPr>
        <w:ind w:left="720" w:hanging="720"/>
        <w:rPr>
          <w:rFonts w:ascii="Calibri" w:hAnsi="Calibri"/>
          <w:sz w:val="22"/>
          <w:szCs w:val="22"/>
        </w:rPr>
      </w:pPr>
    </w:p>
    <w:p w:rsidR="0064461F" w:rsidRPr="000613ED" w:rsidRDefault="00B11E0D" w:rsidP="0064461F">
      <w:pPr>
        <w:ind w:left="720" w:hanging="72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64461F">
        <w:rPr>
          <w:rFonts w:ascii="Calibri" w:hAnsi="Calibri"/>
          <w:sz w:val="22"/>
          <w:szCs w:val="22"/>
        </w:rPr>
        <w:t>C: File</w:t>
      </w:r>
    </w:p>
    <w:sectPr w:rsidR="0064461F" w:rsidRPr="000613ED" w:rsidSect="0064461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C2" w:rsidRDefault="00DC47C2" w:rsidP="004244BF">
      <w:r>
        <w:separator/>
      </w:r>
    </w:p>
  </w:endnote>
  <w:endnote w:type="continuationSeparator" w:id="0">
    <w:p w:rsidR="00DC47C2" w:rsidRDefault="00DC47C2" w:rsidP="004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C2" w:rsidRDefault="00DC47C2" w:rsidP="004244BF">
      <w:r>
        <w:separator/>
      </w:r>
    </w:p>
  </w:footnote>
  <w:footnote w:type="continuationSeparator" w:id="0">
    <w:p w:rsidR="00DC47C2" w:rsidRDefault="00DC47C2" w:rsidP="0042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B6" w:rsidRDefault="00D558B6" w:rsidP="00A501F9">
    <w:pPr>
      <w:pStyle w:val="CompanyName"/>
      <w:ind w:left="0"/>
      <w:rPr>
        <w:rFonts w:ascii="Book Antiqua" w:hAnsi="Book Antiqua"/>
        <w:i/>
      </w:rPr>
    </w:pPr>
    <w:bookmarkStart w:id="1" w:name="xgraphic"/>
    <w:r>
      <w:rPr>
        <w:rFonts w:ascii="Book Antiqua" w:hAnsi="Book Antiqua"/>
        <w:i/>
      </w:rPr>
      <w:t>Chippewa Falls Middle School</w:t>
    </w:r>
  </w:p>
  <w:bookmarkEnd w:id="1"/>
  <w:p w:rsidR="00D558B6" w:rsidRDefault="00D55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206"/>
    <w:multiLevelType w:val="hybridMultilevel"/>
    <w:tmpl w:val="76646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1B"/>
    <w:rsid w:val="00001E56"/>
    <w:rsid w:val="00010A7E"/>
    <w:rsid w:val="0001493B"/>
    <w:rsid w:val="00025CB4"/>
    <w:rsid w:val="00030E58"/>
    <w:rsid w:val="000350E3"/>
    <w:rsid w:val="000352AD"/>
    <w:rsid w:val="00047CCB"/>
    <w:rsid w:val="0005057C"/>
    <w:rsid w:val="00053246"/>
    <w:rsid w:val="00054FC0"/>
    <w:rsid w:val="0005590F"/>
    <w:rsid w:val="0005752C"/>
    <w:rsid w:val="000613ED"/>
    <w:rsid w:val="0006451B"/>
    <w:rsid w:val="00067C90"/>
    <w:rsid w:val="000731FB"/>
    <w:rsid w:val="00076ED8"/>
    <w:rsid w:val="00081CC4"/>
    <w:rsid w:val="000834FC"/>
    <w:rsid w:val="00087208"/>
    <w:rsid w:val="000A36D1"/>
    <w:rsid w:val="000B5920"/>
    <w:rsid w:val="000B7CB8"/>
    <w:rsid w:val="000C53FD"/>
    <w:rsid w:val="000C783E"/>
    <w:rsid w:val="000D01F7"/>
    <w:rsid w:val="000D0985"/>
    <w:rsid w:val="000D09CE"/>
    <w:rsid w:val="000D0B5C"/>
    <w:rsid w:val="000D3066"/>
    <w:rsid w:val="000D42BC"/>
    <w:rsid w:val="000D7552"/>
    <w:rsid w:val="000E2113"/>
    <w:rsid w:val="000E5222"/>
    <w:rsid w:val="000E666E"/>
    <w:rsid w:val="000E697F"/>
    <w:rsid w:val="000F1E2D"/>
    <w:rsid w:val="000F25F1"/>
    <w:rsid w:val="00113117"/>
    <w:rsid w:val="001172D4"/>
    <w:rsid w:val="00124B8F"/>
    <w:rsid w:val="00133A0D"/>
    <w:rsid w:val="00135D8E"/>
    <w:rsid w:val="0013710C"/>
    <w:rsid w:val="00141E06"/>
    <w:rsid w:val="00142763"/>
    <w:rsid w:val="00145CD4"/>
    <w:rsid w:val="00147BA1"/>
    <w:rsid w:val="001524F1"/>
    <w:rsid w:val="00152F16"/>
    <w:rsid w:val="001602A1"/>
    <w:rsid w:val="00161804"/>
    <w:rsid w:val="0016328F"/>
    <w:rsid w:val="001648FB"/>
    <w:rsid w:val="001717AE"/>
    <w:rsid w:val="00183EC9"/>
    <w:rsid w:val="00186031"/>
    <w:rsid w:val="00190558"/>
    <w:rsid w:val="0019091F"/>
    <w:rsid w:val="00191DD3"/>
    <w:rsid w:val="001A1CD0"/>
    <w:rsid w:val="001A306E"/>
    <w:rsid w:val="001A5CBA"/>
    <w:rsid w:val="001A67A9"/>
    <w:rsid w:val="001B73EF"/>
    <w:rsid w:val="001C6F1C"/>
    <w:rsid w:val="001D7F73"/>
    <w:rsid w:val="001E3021"/>
    <w:rsid w:val="001E3F71"/>
    <w:rsid w:val="001E4B80"/>
    <w:rsid w:val="001F1E55"/>
    <w:rsid w:val="001F3C95"/>
    <w:rsid w:val="001F3E3A"/>
    <w:rsid w:val="001F4E7E"/>
    <w:rsid w:val="001F5E92"/>
    <w:rsid w:val="001F738A"/>
    <w:rsid w:val="001F765B"/>
    <w:rsid w:val="00204096"/>
    <w:rsid w:val="0021138A"/>
    <w:rsid w:val="00212B13"/>
    <w:rsid w:val="0021573C"/>
    <w:rsid w:val="00216A28"/>
    <w:rsid w:val="00221D7F"/>
    <w:rsid w:val="00225019"/>
    <w:rsid w:val="00226C45"/>
    <w:rsid w:val="00227EF3"/>
    <w:rsid w:val="0023548E"/>
    <w:rsid w:val="00236309"/>
    <w:rsid w:val="00241F9F"/>
    <w:rsid w:val="00244A9F"/>
    <w:rsid w:val="00244B83"/>
    <w:rsid w:val="002453C9"/>
    <w:rsid w:val="00254B0D"/>
    <w:rsid w:val="0025764C"/>
    <w:rsid w:val="00261694"/>
    <w:rsid w:val="00263D2C"/>
    <w:rsid w:val="00263E90"/>
    <w:rsid w:val="00272441"/>
    <w:rsid w:val="002762CB"/>
    <w:rsid w:val="0028205D"/>
    <w:rsid w:val="0028334F"/>
    <w:rsid w:val="00286ABE"/>
    <w:rsid w:val="00287334"/>
    <w:rsid w:val="00290AFC"/>
    <w:rsid w:val="002917C3"/>
    <w:rsid w:val="0029290F"/>
    <w:rsid w:val="00294E36"/>
    <w:rsid w:val="00296BE0"/>
    <w:rsid w:val="002A254C"/>
    <w:rsid w:val="002A5EA4"/>
    <w:rsid w:val="002A6481"/>
    <w:rsid w:val="002B5BFD"/>
    <w:rsid w:val="002B73EF"/>
    <w:rsid w:val="002C0245"/>
    <w:rsid w:val="002C5E68"/>
    <w:rsid w:val="002C6A11"/>
    <w:rsid w:val="002D210C"/>
    <w:rsid w:val="002D23F7"/>
    <w:rsid w:val="002D2C16"/>
    <w:rsid w:val="002E116C"/>
    <w:rsid w:val="002E41DE"/>
    <w:rsid w:val="002E5C60"/>
    <w:rsid w:val="002F06F3"/>
    <w:rsid w:val="002F0E87"/>
    <w:rsid w:val="002F16E1"/>
    <w:rsid w:val="002F18F3"/>
    <w:rsid w:val="002F1C6F"/>
    <w:rsid w:val="002F3D33"/>
    <w:rsid w:val="002F7A0B"/>
    <w:rsid w:val="003017F0"/>
    <w:rsid w:val="00301BA1"/>
    <w:rsid w:val="003046B0"/>
    <w:rsid w:val="00306A11"/>
    <w:rsid w:val="00311D7F"/>
    <w:rsid w:val="00313CFC"/>
    <w:rsid w:val="00314080"/>
    <w:rsid w:val="00314547"/>
    <w:rsid w:val="003153C3"/>
    <w:rsid w:val="003156B8"/>
    <w:rsid w:val="003171B3"/>
    <w:rsid w:val="003177F3"/>
    <w:rsid w:val="00320CCC"/>
    <w:rsid w:val="00324186"/>
    <w:rsid w:val="003264E1"/>
    <w:rsid w:val="00332102"/>
    <w:rsid w:val="00334DA3"/>
    <w:rsid w:val="0034000B"/>
    <w:rsid w:val="00347EDD"/>
    <w:rsid w:val="00355011"/>
    <w:rsid w:val="0035592B"/>
    <w:rsid w:val="0035616D"/>
    <w:rsid w:val="00360881"/>
    <w:rsid w:val="00360B4A"/>
    <w:rsid w:val="00362837"/>
    <w:rsid w:val="00362845"/>
    <w:rsid w:val="00364E40"/>
    <w:rsid w:val="00365689"/>
    <w:rsid w:val="00370CB4"/>
    <w:rsid w:val="0037493E"/>
    <w:rsid w:val="00375058"/>
    <w:rsid w:val="0037770E"/>
    <w:rsid w:val="00381F8E"/>
    <w:rsid w:val="00393D9D"/>
    <w:rsid w:val="00395AE6"/>
    <w:rsid w:val="003A67EC"/>
    <w:rsid w:val="003A75B2"/>
    <w:rsid w:val="003B4BF3"/>
    <w:rsid w:val="003B6983"/>
    <w:rsid w:val="003B7418"/>
    <w:rsid w:val="003B7DEA"/>
    <w:rsid w:val="003B7E4B"/>
    <w:rsid w:val="003C2EB8"/>
    <w:rsid w:val="003D0E92"/>
    <w:rsid w:val="003D2EA1"/>
    <w:rsid w:val="003D3897"/>
    <w:rsid w:val="003D469F"/>
    <w:rsid w:val="003D5156"/>
    <w:rsid w:val="003E3BC6"/>
    <w:rsid w:val="003F27E9"/>
    <w:rsid w:val="0040100E"/>
    <w:rsid w:val="00402774"/>
    <w:rsid w:val="00404FB8"/>
    <w:rsid w:val="00406755"/>
    <w:rsid w:val="0040761C"/>
    <w:rsid w:val="00407DB9"/>
    <w:rsid w:val="00410A8F"/>
    <w:rsid w:val="004112FB"/>
    <w:rsid w:val="0041164A"/>
    <w:rsid w:val="0041209E"/>
    <w:rsid w:val="004128BC"/>
    <w:rsid w:val="004160A0"/>
    <w:rsid w:val="004160F8"/>
    <w:rsid w:val="0042061F"/>
    <w:rsid w:val="004244BF"/>
    <w:rsid w:val="004262E7"/>
    <w:rsid w:val="00431A58"/>
    <w:rsid w:val="00434781"/>
    <w:rsid w:val="00437333"/>
    <w:rsid w:val="00442B0C"/>
    <w:rsid w:val="00443125"/>
    <w:rsid w:val="00445D0D"/>
    <w:rsid w:val="0046672E"/>
    <w:rsid w:val="00467D80"/>
    <w:rsid w:val="00467F68"/>
    <w:rsid w:val="004715FF"/>
    <w:rsid w:val="00477592"/>
    <w:rsid w:val="004805BB"/>
    <w:rsid w:val="004825F1"/>
    <w:rsid w:val="0049002F"/>
    <w:rsid w:val="00497473"/>
    <w:rsid w:val="004A18DB"/>
    <w:rsid w:val="004A46FB"/>
    <w:rsid w:val="004A57B0"/>
    <w:rsid w:val="004A5A0E"/>
    <w:rsid w:val="004A60BE"/>
    <w:rsid w:val="004A6181"/>
    <w:rsid w:val="004A76A7"/>
    <w:rsid w:val="004A7DB7"/>
    <w:rsid w:val="004B1AA8"/>
    <w:rsid w:val="004B743E"/>
    <w:rsid w:val="004C470E"/>
    <w:rsid w:val="004C6376"/>
    <w:rsid w:val="004D042C"/>
    <w:rsid w:val="004D23A5"/>
    <w:rsid w:val="004D703D"/>
    <w:rsid w:val="004E4D2C"/>
    <w:rsid w:val="004E62A5"/>
    <w:rsid w:val="004E747C"/>
    <w:rsid w:val="004E7A5B"/>
    <w:rsid w:val="004F3364"/>
    <w:rsid w:val="004F55F0"/>
    <w:rsid w:val="004F5C44"/>
    <w:rsid w:val="00502549"/>
    <w:rsid w:val="00502684"/>
    <w:rsid w:val="00504D8B"/>
    <w:rsid w:val="005077FB"/>
    <w:rsid w:val="00513919"/>
    <w:rsid w:val="00514945"/>
    <w:rsid w:val="005149DE"/>
    <w:rsid w:val="00522943"/>
    <w:rsid w:val="0053159E"/>
    <w:rsid w:val="00533E4E"/>
    <w:rsid w:val="00534609"/>
    <w:rsid w:val="00535129"/>
    <w:rsid w:val="00540EC5"/>
    <w:rsid w:val="005410D9"/>
    <w:rsid w:val="005421C3"/>
    <w:rsid w:val="00542273"/>
    <w:rsid w:val="005434CD"/>
    <w:rsid w:val="00555133"/>
    <w:rsid w:val="00555243"/>
    <w:rsid w:val="005604F8"/>
    <w:rsid w:val="00563F24"/>
    <w:rsid w:val="00565FD1"/>
    <w:rsid w:val="00565FFE"/>
    <w:rsid w:val="005709AF"/>
    <w:rsid w:val="005726AC"/>
    <w:rsid w:val="005744AB"/>
    <w:rsid w:val="005770E7"/>
    <w:rsid w:val="00586A72"/>
    <w:rsid w:val="00587A2C"/>
    <w:rsid w:val="005910CA"/>
    <w:rsid w:val="005918DA"/>
    <w:rsid w:val="00592BB2"/>
    <w:rsid w:val="00594598"/>
    <w:rsid w:val="005A0063"/>
    <w:rsid w:val="005A06C1"/>
    <w:rsid w:val="005A361B"/>
    <w:rsid w:val="005A621E"/>
    <w:rsid w:val="005B18BD"/>
    <w:rsid w:val="005B4AA9"/>
    <w:rsid w:val="005B7C95"/>
    <w:rsid w:val="005C1826"/>
    <w:rsid w:val="005C21B7"/>
    <w:rsid w:val="005C2204"/>
    <w:rsid w:val="005C2FF5"/>
    <w:rsid w:val="005C5CDB"/>
    <w:rsid w:val="005C606B"/>
    <w:rsid w:val="005D27F3"/>
    <w:rsid w:val="005F177C"/>
    <w:rsid w:val="005F2CF0"/>
    <w:rsid w:val="005F6A83"/>
    <w:rsid w:val="005F71D2"/>
    <w:rsid w:val="005F792B"/>
    <w:rsid w:val="005F7A5F"/>
    <w:rsid w:val="006014A6"/>
    <w:rsid w:val="00602CDA"/>
    <w:rsid w:val="00605F01"/>
    <w:rsid w:val="00606D5E"/>
    <w:rsid w:val="00607737"/>
    <w:rsid w:val="00607BD0"/>
    <w:rsid w:val="00607C5E"/>
    <w:rsid w:val="006161F7"/>
    <w:rsid w:val="0061760A"/>
    <w:rsid w:val="00621D5F"/>
    <w:rsid w:val="0062639C"/>
    <w:rsid w:val="0062657D"/>
    <w:rsid w:val="006277AA"/>
    <w:rsid w:val="00627BC5"/>
    <w:rsid w:val="00627C47"/>
    <w:rsid w:val="00637142"/>
    <w:rsid w:val="00640A1D"/>
    <w:rsid w:val="0064214F"/>
    <w:rsid w:val="0064461F"/>
    <w:rsid w:val="00647446"/>
    <w:rsid w:val="006475E6"/>
    <w:rsid w:val="00650F69"/>
    <w:rsid w:val="00653DCE"/>
    <w:rsid w:val="00662426"/>
    <w:rsid w:val="00664782"/>
    <w:rsid w:val="00664CA1"/>
    <w:rsid w:val="00684365"/>
    <w:rsid w:val="006866B0"/>
    <w:rsid w:val="00691463"/>
    <w:rsid w:val="00693052"/>
    <w:rsid w:val="00695486"/>
    <w:rsid w:val="00695652"/>
    <w:rsid w:val="006A3452"/>
    <w:rsid w:val="006A4E3D"/>
    <w:rsid w:val="006A6E28"/>
    <w:rsid w:val="006B090C"/>
    <w:rsid w:val="006B3612"/>
    <w:rsid w:val="006B54C9"/>
    <w:rsid w:val="006B6886"/>
    <w:rsid w:val="006C0393"/>
    <w:rsid w:val="006C2BC0"/>
    <w:rsid w:val="006C7E02"/>
    <w:rsid w:val="006D02C3"/>
    <w:rsid w:val="006D1088"/>
    <w:rsid w:val="006D5A69"/>
    <w:rsid w:val="006D5DC6"/>
    <w:rsid w:val="006E29C3"/>
    <w:rsid w:val="006E3072"/>
    <w:rsid w:val="006E35B1"/>
    <w:rsid w:val="006E4558"/>
    <w:rsid w:val="006E5CAA"/>
    <w:rsid w:val="006F5D06"/>
    <w:rsid w:val="006F75BF"/>
    <w:rsid w:val="00701576"/>
    <w:rsid w:val="007046B6"/>
    <w:rsid w:val="0070473F"/>
    <w:rsid w:val="007078F5"/>
    <w:rsid w:val="007130CC"/>
    <w:rsid w:val="007328BB"/>
    <w:rsid w:val="007347C7"/>
    <w:rsid w:val="007462CF"/>
    <w:rsid w:val="0075262A"/>
    <w:rsid w:val="00752692"/>
    <w:rsid w:val="00752C72"/>
    <w:rsid w:val="00763F49"/>
    <w:rsid w:val="00767F42"/>
    <w:rsid w:val="00772B20"/>
    <w:rsid w:val="00775F09"/>
    <w:rsid w:val="0077668A"/>
    <w:rsid w:val="007813E5"/>
    <w:rsid w:val="00783904"/>
    <w:rsid w:val="00784C65"/>
    <w:rsid w:val="00784E0D"/>
    <w:rsid w:val="007867B8"/>
    <w:rsid w:val="0078759D"/>
    <w:rsid w:val="007A1AF5"/>
    <w:rsid w:val="007A4407"/>
    <w:rsid w:val="007A4ACF"/>
    <w:rsid w:val="007A6946"/>
    <w:rsid w:val="007A6A0E"/>
    <w:rsid w:val="007B0B3D"/>
    <w:rsid w:val="007B1646"/>
    <w:rsid w:val="007B2CDB"/>
    <w:rsid w:val="007B32D4"/>
    <w:rsid w:val="007B62DC"/>
    <w:rsid w:val="007B7CEA"/>
    <w:rsid w:val="007C003A"/>
    <w:rsid w:val="007C0DE2"/>
    <w:rsid w:val="007C152D"/>
    <w:rsid w:val="007C1BDA"/>
    <w:rsid w:val="007C2573"/>
    <w:rsid w:val="007C2D8F"/>
    <w:rsid w:val="007C5108"/>
    <w:rsid w:val="007C57A3"/>
    <w:rsid w:val="007D454A"/>
    <w:rsid w:val="007E4CAC"/>
    <w:rsid w:val="007F0847"/>
    <w:rsid w:val="007F0A79"/>
    <w:rsid w:val="007F1A5A"/>
    <w:rsid w:val="007F72BA"/>
    <w:rsid w:val="007F74C5"/>
    <w:rsid w:val="0080137C"/>
    <w:rsid w:val="00801390"/>
    <w:rsid w:val="00805E27"/>
    <w:rsid w:val="00811ABF"/>
    <w:rsid w:val="008129F8"/>
    <w:rsid w:val="008148DC"/>
    <w:rsid w:val="00815B12"/>
    <w:rsid w:val="00815FEC"/>
    <w:rsid w:val="008324CB"/>
    <w:rsid w:val="00834BCC"/>
    <w:rsid w:val="00837C8C"/>
    <w:rsid w:val="0085247E"/>
    <w:rsid w:val="0085477F"/>
    <w:rsid w:val="00855061"/>
    <w:rsid w:val="00856013"/>
    <w:rsid w:val="00856903"/>
    <w:rsid w:val="0086250E"/>
    <w:rsid w:val="008654B1"/>
    <w:rsid w:val="008676BC"/>
    <w:rsid w:val="0087111B"/>
    <w:rsid w:val="008728F9"/>
    <w:rsid w:val="00875277"/>
    <w:rsid w:val="0089407B"/>
    <w:rsid w:val="00895F3A"/>
    <w:rsid w:val="008A18EC"/>
    <w:rsid w:val="008A2AFA"/>
    <w:rsid w:val="008A4A10"/>
    <w:rsid w:val="008B0E27"/>
    <w:rsid w:val="008B4340"/>
    <w:rsid w:val="008B7010"/>
    <w:rsid w:val="008B7A0F"/>
    <w:rsid w:val="008C079E"/>
    <w:rsid w:val="008C1A89"/>
    <w:rsid w:val="008C4681"/>
    <w:rsid w:val="008C660F"/>
    <w:rsid w:val="008C7795"/>
    <w:rsid w:val="008D18E2"/>
    <w:rsid w:val="008D2087"/>
    <w:rsid w:val="008D6291"/>
    <w:rsid w:val="008E1CB3"/>
    <w:rsid w:val="008E29EA"/>
    <w:rsid w:val="008E3786"/>
    <w:rsid w:val="008F0D0F"/>
    <w:rsid w:val="0090252D"/>
    <w:rsid w:val="00905E60"/>
    <w:rsid w:val="00910D04"/>
    <w:rsid w:val="00912AE7"/>
    <w:rsid w:val="00912F4C"/>
    <w:rsid w:val="00915E44"/>
    <w:rsid w:val="009233DD"/>
    <w:rsid w:val="009256D5"/>
    <w:rsid w:val="009300DC"/>
    <w:rsid w:val="00935824"/>
    <w:rsid w:val="00937673"/>
    <w:rsid w:val="00940158"/>
    <w:rsid w:val="009440F4"/>
    <w:rsid w:val="00946859"/>
    <w:rsid w:val="00947183"/>
    <w:rsid w:val="009475EC"/>
    <w:rsid w:val="00953B5A"/>
    <w:rsid w:val="00960560"/>
    <w:rsid w:val="00960CA5"/>
    <w:rsid w:val="00960CCD"/>
    <w:rsid w:val="00961C34"/>
    <w:rsid w:val="00962BE6"/>
    <w:rsid w:val="00967EE3"/>
    <w:rsid w:val="00971EAF"/>
    <w:rsid w:val="009771B6"/>
    <w:rsid w:val="00981130"/>
    <w:rsid w:val="00981ED4"/>
    <w:rsid w:val="009A14E2"/>
    <w:rsid w:val="009A1A67"/>
    <w:rsid w:val="009A1AD4"/>
    <w:rsid w:val="009A535E"/>
    <w:rsid w:val="009B0708"/>
    <w:rsid w:val="009C0F0F"/>
    <w:rsid w:val="009C27F0"/>
    <w:rsid w:val="009C5990"/>
    <w:rsid w:val="009C5E60"/>
    <w:rsid w:val="009F102C"/>
    <w:rsid w:val="00A0135D"/>
    <w:rsid w:val="00A07423"/>
    <w:rsid w:val="00A12D51"/>
    <w:rsid w:val="00A13695"/>
    <w:rsid w:val="00A20D47"/>
    <w:rsid w:val="00A21A70"/>
    <w:rsid w:val="00A21A92"/>
    <w:rsid w:val="00A2246F"/>
    <w:rsid w:val="00A22629"/>
    <w:rsid w:val="00A250A5"/>
    <w:rsid w:val="00A2667E"/>
    <w:rsid w:val="00A266F9"/>
    <w:rsid w:val="00A3062A"/>
    <w:rsid w:val="00A30A06"/>
    <w:rsid w:val="00A322B0"/>
    <w:rsid w:val="00A3565F"/>
    <w:rsid w:val="00A412B8"/>
    <w:rsid w:val="00A4524C"/>
    <w:rsid w:val="00A47110"/>
    <w:rsid w:val="00A479D4"/>
    <w:rsid w:val="00A501F9"/>
    <w:rsid w:val="00A53A74"/>
    <w:rsid w:val="00A54884"/>
    <w:rsid w:val="00A57287"/>
    <w:rsid w:val="00A6633A"/>
    <w:rsid w:val="00A70EC5"/>
    <w:rsid w:val="00A823B0"/>
    <w:rsid w:val="00A827EE"/>
    <w:rsid w:val="00A84351"/>
    <w:rsid w:val="00A94393"/>
    <w:rsid w:val="00A947ED"/>
    <w:rsid w:val="00A94821"/>
    <w:rsid w:val="00A96C8C"/>
    <w:rsid w:val="00AA3036"/>
    <w:rsid w:val="00AA4E5D"/>
    <w:rsid w:val="00AA7A9A"/>
    <w:rsid w:val="00AB0137"/>
    <w:rsid w:val="00AB51BD"/>
    <w:rsid w:val="00AB5780"/>
    <w:rsid w:val="00AD73C8"/>
    <w:rsid w:val="00AE5060"/>
    <w:rsid w:val="00AE76E4"/>
    <w:rsid w:val="00AF3C70"/>
    <w:rsid w:val="00AF613C"/>
    <w:rsid w:val="00B03A32"/>
    <w:rsid w:val="00B0565E"/>
    <w:rsid w:val="00B05C39"/>
    <w:rsid w:val="00B11B0E"/>
    <w:rsid w:val="00B11E0D"/>
    <w:rsid w:val="00B12B27"/>
    <w:rsid w:val="00B1659E"/>
    <w:rsid w:val="00B165C5"/>
    <w:rsid w:val="00B2002A"/>
    <w:rsid w:val="00B215C0"/>
    <w:rsid w:val="00B24987"/>
    <w:rsid w:val="00B24BF6"/>
    <w:rsid w:val="00B27D31"/>
    <w:rsid w:val="00B320AB"/>
    <w:rsid w:val="00B34390"/>
    <w:rsid w:val="00B34D16"/>
    <w:rsid w:val="00B364C4"/>
    <w:rsid w:val="00B419DE"/>
    <w:rsid w:val="00B42B24"/>
    <w:rsid w:val="00B464B7"/>
    <w:rsid w:val="00B46B25"/>
    <w:rsid w:val="00B47B32"/>
    <w:rsid w:val="00B50BFA"/>
    <w:rsid w:val="00B52981"/>
    <w:rsid w:val="00B55D60"/>
    <w:rsid w:val="00B56462"/>
    <w:rsid w:val="00B566B6"/>
    <w:rsid w:val="00B56ECC"/>
    <w:rsid w:val="00B64EF2"/>
    <w:rsid w:val="00B70CCA"/>
    <w:rsid w:val="00B72517"/>
    <w:rsid w:val="00B85C00"/>
    <w:rsid w:val="00B91BBE"/>
    <w:rsid w:val="00B95696"/>
    <w:rsid w:val="00B97A82"/>
    <w:rsid w:val="00BA0444"/>
    <w:rsid w:val="00BA1997"/>
    <w:rsid w:val="00BB02BC"/>
    <w:rsid w:val="00BB0F8D"/>
    <w:rsid w:val="00BC0592"/>
    <w:rsid w:val="00BC2821"/>
    <w:rsid w:val="00BC2C34"/>
    <w:rsid w:val="00BD0DE5"/>
    <w:rsid w:val="00BD4C0A"/>
    <w:rsid w:val="00BD5AA4"/>
    <w:rsid w:val="00BD6994"/>
    <w:rsid w:val="00BE1086"/>
    <w:rsid w:val="00BE1A79"/>
    <w:rsid w:val="00BE64FA"/>
    <w:rsid w:val="00BE6937"/>
    <w:rsid w:val="00BE782D"/>
    <w:rsid w:val="00BF2FD6"/>
    <w:rsid w:val="00BF32F0"/>
    <w:rsid w:val="00BF63A9"/>
    <w:rsid w:val="00C07735"/>
    <w:rsid w:val="00C13050"/>
    <w:rsid w:val="00C217A1"/>
    <w:rsid w:val="00C218F8"/>
    <w:rsid w:val="00C259B8"/>
    <w:rsid w:val="00C25F9A"/>
    <w:rsid w:val="00C31903"/>
    <w:rsid w:val="00C32694"/>
    <w:rsid w:val="00C32E57"/>
    <w:rsid w:val="00C34BFA"/>
    <w:rsid w:val="00C357A1"/>
    <w:rsid w:val="00C37879"/>
    <w:rsid w:val="00C404C5"/>
    <w:rsid w:val="00C41822"/>
    <w:rsid w:val="00C41C28"/>
    <w:rsid w:val="00C445BB"/>
    <w:rsid w:val="00C44DD7"/>
    <w:rsid w:val="00C47481"/>
    <w:rsid w:val="00C50451"/>
    <w:rsid w:val="00C61965"/>
    <w:rsid w:val="00C61A48"/>
    <w:rsid w:val="00C62985"/>
    <w:rsid w:val="00C64E8F"/>
    <w:rsid w:val="00C65EB2"/>
    <w:rsid w:val="00C718F9"/>
    <w:rsid w:val="00C73B6E"/>
    <w:rsid w:val="00C75BBA"/>
    <w:rsid w:val="00C77E74"/>
    <w:rsid w:val="00C80531"/>
    <w:rsid w:val="00C8600F"/>
    <w:rsid w:val="00C86766"/>
    <w:rsid w:val="00C90586"/>
    <w:rsid w:val="00C931A3"/>
    <w:rsid w:val="00C95D7D"/>
    <w:rsid w:val="00C9769E"/>
    <w:rsid w:val="00CA070F"/>
    <w:rsid w:val="00CA40B2"/>
    <w:rsid w:val="00CA49CB"/>
    <w:rsid w:val="00CA5C74"/>
    <w:rsid w:val="00CB51F8"/>
    <w:rsid w:val="00CB7E0A"/>
    <w:rsid w:val="00CC1D6F"/>
    <w:rsid w:val="00CC5A25"/>
    <w:rsid w:val="00CC610C"/>
    <w:rsid w:val="00CC6A84"/>
    <w:rsid w:val="00CD3C7A"/>
    <w:rsid w:val="00CD754A"/>
    <w:rsid w:val="00CE381F"/>
    <w:rsid w:val="00CE3A21"/>
    <w:rsid w:val="00CE3BDB"/>
    <w:rsid w:val="00CF1D52"/>
    <w:rsid w:val="00CF2862"/>
    <w:rsid w:val="00CF584C"/>
    <w:rsid w:val="00D00137"/>
    <w:rsid w:val="00D008D9"/>
    <w:rsid w:val="00D00DB0"/>
    <w:rsid w:val="00D02C3D"/>
    <w:rsid w:val="00D108E5"/>
    <w:rsid w:val="00D14E27"/>
    <w:rsid w:val="00D1650D"/>
    <w:rsid w:val="00D21722"/>
    <w:rsid w:val="00D22FD4"/>
    <w:rsid w:val="00D24486"/>
    <w:rsid w:val="00D24F9E"/>
    <w:rsid w:val="00D26027"/>
    <w:rsid w:val="00D30948"/>
    <w:rsid w:val="00D34B59"/>
    <w:rsid w:val="00D40F6D"/>
    <w:rsid w:val="00D427B5"/>
    <w:rsid w:val="00D47DE2"/>
    <w:rsid w:val="00D507F7"/>
    <w:rsid w:val="00D52DF0"/>
    <w:rsid w:val="00D53A62"/>
    <w:rsid w:val="00D53B68"/>
    <w:rsid w:val="00D53D54"/>
    <w:rsid w:val="00D552E6"/>
    <w:rsid w:val="00D558B6"/>
    <w:rsid w:val="00D55B2B"/>
    <w:rsid w:val="00D5699D"/>
    <w:rsid w:val="00D577C0"/>
    <w:rsid w:val="00D6006C"/>
    <w:rsid w:val="00D61D62"/>
    <w:rsid w:val="00D65B70"/>
    <w:rsid w:val="00D6664E"/>
    <w:rsid w:val="00D71D26"/>
    <w:rsid w:val="00D73167"/>
    <w:rsid w:val="00D75AA0"/>
    <w:rsid w:val="00D76515"/>
    <w:rsid w:val="00D7676D"/>
    <w:rsid w:val="00D87F2E"/>
    <w:rsid w:val="00D90E5F"/>
    <w:rsid w:val="00D9210A"/>
    <w:rsid w:val="00D947E3"/>
    <w:rsid w:val="00D9574A"/>
    <w:rsid w:val="00D96108"/>
    <w:rsid w:val="00D9618F"/>
    <w:rsid w:val="00D9779E"/>
    <w:rsid w:val="00DA6189"/>
    <w:rsid w:val="00DA7F39"/>
    <w:rsid w:val="00DA7F4B"/>
    <w:rsid w:val="00DA7FF4"/>
    <w:rsid w:val="00DB1A04"/>
    <w:rsid w:val="00DB339B"/>
    <w:rsid w:val="00DB54D2"/>
    <w:rsid w:val="00DC47C2"/>
    <w:rsid w:val="00DC50B4"/>
    <w:rsid w:val="00DC7AD5"/>
    <w:rsid w:val="00DD01EC"/>
    <w:rsid w:val="00DD0FC3"/>
    <w:rsid w:val="00DD6447"/>
    <w:rsid w:val="00DD7B63"/>
    <w:rsid w:val="00DE1609"/>
    <w:rsid w:val="00DE5904"/>
    <w:rsid w:val="00E044A9"/>
    <w:rsid w:val="00E05824"/>
    <w:rsid w:val="00E101DF"/>
    <w:rsid w:val="00E10D08"/>
    <w:rsid w:val="00E129B8"/>
    <w:rsid w:val="00E148AE"/>
    <w:rsid w:val="00E1715D"/>
    <w:rsid w:val="00E22556"/>
    <w:rsid w:val="00E24674"/>
    <w:rsid w:val="00E24FE7"/>
    <w:rsid w:val="00E345A6"/>
    <w:rsid w:val="00E44E8C"/>
    <w:rsid w:val="00E50411"/>
    <w:rsid w:val="00E50FCA"/>
    <w:rsid w:val="00E5219D"/>
    <w:rsid w:val="00E53D67"/>
    <w:rsid w:val="00E57B56"/>
    <w:rsid w:val="00E655A8"/>
    <w:rsid w:val="00E7056F"/>
    <w:rsid w:val="00E70AF7"/>
    <w:rsid w:val="00E74137"/>
    <w:rsid w:val="00E74522"/>
    <w:rsid w:val="00E773B3"/>
    <w:rsid w:val="00E77799"/>
    <w:rsid w:val="00E81E40"/>
    <w:rsid w:val="00E831FB"/>
    <w:rsid w:val="00E85E84"/>
    <w:rsid w:val="00E909A9"/>
    <w:rsid w:val="00E91122"/>
    <w:rsid w:val="00E934AC"/>
    <w:rsid w:val="00EA0993"/>
    <w:rsid w:val="00EA266A"/>
    <w:rsid w:val="00EA2D62"/>
    <w:rsid w:val="00EA5B31"/>
    <w:rsid w:val="00EA7673"/>
    <w:rsid w:val="00EB6FA7"/>
    <w:rsid w:val="00EC115E"/>
    <w:rsid w:val="00EC1D5D"/>
    <w:rsid w:val="00ED1C97"/>
    <w:rsid w:val="00ED245D"/>
    <w:rsid w:val="00ED7FB6"/>
    <w:rsid w:val="00EE385B"/>
    <w:rsid w:val="00EE403B"/>
    <w:rsid w:val="00EE4B9D"/>
    <w:rsid w:val="00EF02CD"/>
    <w:rsid w:val="00EF1678"/>
    <w:rsid w:val="00EF261A"/>
    <w:rsid w:val="00EF3142"/>
    <w:rsid w:val="00F02EF6"/>
    <w:rsid w:val="00F11287"/>
    <w:rsid w:val="00F11ECC"/>
    <w:rsid w:val="00F16A67"/>
    <w:rsid w:val="00F17916"/>
    <w:rsid w:val="00F17AF6"/>
    <w:rsid w:val="00F20380"/>
    <w:rsid w:val="00F27821"/>
    <w:rsid w:val="00F425A8"/>
    <w:rsid w:val="00F43FED"/>
    <w:rsid w:val="00F52967"/>
    <w:rsid w:val="00F5315D"/>
    <w:rsid w:val="00F57639"/>
    <w:rsid w:val="00F57A9F"/>
    <w:rsid w:val="00F6133D"/>
    <w:rsid w:val="00F63AB2"/>
    <w:rsid w:val="00F7400B"/>
    <w:rsid w:val="00F756F7"/>
    <w:rsid w:val="00F768A7"/>
    <w:rsid w:val="00F80C3C"/>
    <w:rsid w:val="00F83627"/>
    <w:rsid w:val="00F85E67"/>
    <w:rsid w:val="00F86506"/>
    <w:rsid w:val="00F86777"/>
    <w:rsid w:val="00F9564E"/>
    <w:rsid w:val="00F9637F"/>
    <w:rsid w:val="00FA2510"/>
    <w:rsid w:val="00FA36C6"/>
    <w:rsid w:val="00FA4032"/>
    <w:rsid w:val="00FA5B48"/>
    <w:rsid w:val="00FA607A"/>
    <w:rsid w:val="00FB0801"/>
    <w:rsid w:val="00FB0BA2"/>
    <w:rsid w:val="00FB1C68"/>
    <w:rsid w:val="00FB76E8"/>
    <w:rsid w:val="00FC01EF"/>
    <w:rsid w:val="00FC06E4"/>
    <w:rsid w:val="00FC0FC6"/>
    <w:rsid w:val="00FC16BC"/>
    <w:rsid w:val="00FC76C9"/>
    <w:rsid w:val="00FD39CA"/>
    <w:rsid w:val="00FE0265"/>
    <w:rsid w:val="00FE3B06"/>
    <w:rsid w:val="00FF10D7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44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44BF"/>
    <w:rPr>
      <w:sz w:val="24"/>
      <w:szCs w:val="24"/>
    </w:rPr>
  </w:style>
  <w:style w:type="paragraph" w:styleId="Footer">
    <w:name w:val="footer"/>
    <w:basedOn w:val="Normal"/>
    <w:link w:val="FooterChar"/>
    <w:rsid w:val="004244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244BF"/>
    <w:rPr>
      <w:sz w:val="24"/>
      <w:szCs w:val="24"/>
    </w:rPr>
  </w:style>
  <w:style w:type="paragraph" w:customStyle="1" w:styleId="CompanyName">
    <w:name w:val="Company Name"/>
    <w:basedOn w:val="Normal"/>
    <w:rsid w:val="004244BF"/>
    <w:pPr>
      <w:keepNext/>
      <w:keepLines/>
      <w:spacing w:line="220" w:lineRule="atLeast"/>
      <w:ind w:left="1080"/>
    </w:pPr>
    <w:rPr>
      <w:spacing w:val="-30"/>
      <w:kern w:val="28"/>
      <w:sz w:val="6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44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44BF"/>
    <w:rPr>
      <w:sz w:val="24"/>
      <w:szCs w:val="24"/>
    </w:rPr>
  </w:style>
  <w:style w:type="paragraph" w:styleId="Footer">
    <w:name w:val="footer"/>
    <w:basedOn w:val="Normal"/>
    <w:link w:val="FooterChar"/>
    <w:rsid w:val="004244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244BF"/>
    <w:rPr>
      <w:sz w:val="24"/>
      <w:szCs w:val="24"/>
    </w:rPr>
  </w:style>
  <w:style w:type="paragraph" w:customStyle="1" w:styleId="CompanyName">
    <w:name w:val="Company Name"/>
    <w:basedOn w:val="Normal"/>
    <w:rsid w:val="004244BF"/>
    <w:pPr>
      <w:keepNext/>
      <w:keepLines/>
      <w:spacing w:line="220" w:lineRule="atLeast"/>
      <w:ind w:left="1080"/>
    </w:pPr>
    <w:rPr>
      <w:spacing w:val="-30"/>
      <w:kern w:val="28"/>
      <w:sz w:val="6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11949547</Template>
  <TotalTime>0</TotalTime>
  <Pages>1</Pages>
  <Words>346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                         ,</vt:lpstr>
    </vt:vector>
  </TitlesOfParts>
  <Company>ECASD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                         ,</dc:title>
  <dc:creator>esmith</dc:creator>
  <cp:lastModifiedBy>Meyer, Mary E</cp:lastModifiedBy>
  <cp:revision>2</cp:revision>
  <cp:lastPrinted>2012-10-26T13:21:00Z</cp:lastPrinted>
  <dcterms:created xsi:type="dcterms:W3CDTF">2015-04-09T16:01:00Z</dcterms:created>
  <dcterms:modified xsi:type="dcterms:W3CDTF">2015-04-09T16:01:00Z</dcterms:modified>
</cp:coreProperties>
</file>